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49" w:rsidRPr="00A536E3" w:rsidRDefault="00BD374C" w:rsidP="002828BF">
      <w:pPr>
        <w:jc w:val="center"/>
        <w:rPr>
          <w:rFonts w:cs="Calibri"/>
          <w:sz w:val="28"/>
          <w:szCs w:val="28"/>
          <w:u w:val="single"/>
        </w:rPr>
      </w:pPr>
      <w:bookmarkStart w:id="0" w:name="_GoBack"/>
      <w:r w:rsidRPr="00A536E3">
        <w:rPr>
          <w:rFonts w:cs="Calibri"/>
          <w:sz w:val="28"/>
          <w:szCs w:val="28"/>
          <w:u w:val="single"/>
        </w:rPr>
        <w:t>CIRCULATORIO ANIMALES</w:t>
      </w:r>
    </w:p>
    <w:bookmarkEnd w:id="0"/>
    <w:p w:rsidR="002828BF" w:rsidRPr="002828BF" w:rsidRDefault="002828BF" w:rsidP="002828BF">
      <w:pPr>
        <w:rPr>
          <w:rFonts w:cs="Calibri"/>
          <w:b/>
          <w:sz w:val="28"/>
          <w:szCs w:val="28"/>
        </w:rPr>
      </w:pPr>
      <w:r w:rsidRPr="002828BF">
        <w:rPr>
          <w:rFonts w:cs="Calibri"/>
          <w:b/>
          <w:sz w:val="28"/>
          <w:szCs w:val="28"/>
        </w:rPr>
        <w:t>INVERTEBRADOS</w:t>
      </w:r>
    </w:p>
    <w:p w:rsidR="00BD374C" w:rsidRPr="00A536E3" w:rsidRDefault="002828BF" w:rsidP="002828BF">
      <w:pPr>
        <w:ind w:left="-851" w:right="-994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  <w:u w:val="single"/>
        </w:rPr>
        <w:t>Sin estructuras especializadas</w:t>
      </w:r>
      <w:r w:rsidRPr="00A536E3">
        <w:rPr>
          <w:rFonts w:cs="Calibri"/>
          <w:sz w:val="28"/>
          <w:szCs w:val="28"/>
        </w:rPr>
        <w:t>, intercambio por difusión: poríferos, cnidarios y platelmintos.</w:t>
      </w:r>
    </w:p>
    <w:p w:rsidR="00F452BE" w:rsidRPr="00A536E3" w:rsidRDefault="00F452BE" w:rsidP="002828BF">
      <w:pPr>
        <w:ind w:left="-851" w:right="-994"/>
        <w:jc w:val="both"/>
        <w:rPr>
          <w:rFonts w:cs="Calibri"/>
          <w:sz w:val="28"/>
          <w:szCs w:val="28"/>
        </w:rPr>
      </w:pPr>
    </w:p>
    <w:p w:rsidR="002828BF" w:rsidRPr="00A536E3" w:rsidRDefault="002828BF" w:rsidP="002828BF">
      <w:pPr>
        <w:ind w:left="-851" w:right="-994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  <w:u w:val="single"/>
        </w:rPr>
        <w:t>Sistema circulatorio abierto</w:t>
      </w:r>
      <w:r w:rsidRPr="00A536E3">
        <w:rPr>
          <w:rFonts w:cs="Calibri"/>
          <w:sz w:val="28"/>
          <w:szCs w:val="28"/>
        </w:rPr>
        <w:t>:</w:t>
      </w:r>
    </w:p>
    <w:p w:rsidR="00BD374C" w:rsidRPr="00A536E3" w:rsidRDefault="00BD374C" w:rsidP="002828BF">
      <w:pPr>
        <w:ind w:left="-851" w:right="-994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 xml:space="preserve">Moluscos </w:t>
      </w:r>
      <w:r w:rsidR="002828BF" w:rsidRPr="00A536E3">
        <w:rPr>
          <w:rFonts w:cs="Calibri"/>
          <w:sz w:val="28"/>
          <w:szCs w:val="28"/>
        </w:rPr>
        <w:t xml:space="preserve">no cefalópodos: hemolinfa con </w:t>
      </w:r>
      <w:proofErr w:type="spellStart"/>
      <w:r w:rsidR="002828BF" w:rsidRPr="00A536E3">
        <w:rPr>
          <w:rFonts w:cs="Calibri"/>
          <w:sz w:val="28"/>
          <w:szCs w:val="28"/>
        </w:rPr>
        <w:t>amebocitos</w:t>
      </w:r>
      <w:proofErr w:type="spellEnd"/>
      <w:r w:rsidR="00D23FA1" w:rsidRPr="00A536E3">
        <w:rPr>
          <w:rFonts w:cs="Calibri"/>
          <w:sz w:val="28"/>
          <w:szCs w:val="28"/>
        </w:rPr>
        <w:t>, corazón tabicado en la cavidad pericárdica. Corazones accesorios en las branquias</w:t>
      </w:r>
    </w:p>
    <w:p w:rsidR="00BD374C" w:rsidRPr="00A536E3" w:rsidRDefault="00BD374C" w:rsidP="002828BF">
      <w:pPr>
        <w:ind w:left="-851" w:right="-994"/>
        <w:jc w:val="both"/>
        <w:rPr>
          <w:rFonts w:cs="Calibri"/>
          <w:sz w:val="28"/>
          <w:szCs w:val="28"/>
        </w:rPr>
      </w:pPr>
      <w:r w:rsidRPr="00A536E3">
        <w:rPr>
          <w:rFonts w:cs="Calibri"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http://matragut.files.wordpress.com/2009/10/estruct-molusco1.jpg" style="width:425.45pt;height:224.4pt;visibility:visible">
            <v:imagedata r:id="rId4" o:title="estruct-molusco1"/>
          </v:shape>
        </w:pict>
      </w:r>
    </w:p>
    <w:p w:rsidR="002828BF" w:rsidRPr="002828BF" w:rsidRDefault="002828BF" w:rsidP="002828BF">
      <w:pPr>
        <w:rPr>
          <w:rFonts w:cs="Calibri"/>
          <w:sz w:val="28"/>
          <w:szCs w:val="28"/>
        </w:rPr>
      </w:pPr>
      <w:r w:rsidRPr="002828BF">
        <w:rPr>
          <w:rFonts w:cs="Calibri"/>
          <w:sz w:val="28"/>
          <w:szCs w:val="28"/>
        </w:rPr>
        <w:t xml:space="preserve">Artrópodos: </w:t>
      </w:r>
      <w:r>
        <w:rPr>
          <w:rFonts w:cs="Calibri"/>
          <w:sz w:val="28"/>
          <w:szCs w:val="28"/>
        </w:rPr>
        <w:t xml:space="preserve">hemolinfa con </w:t>
      </w:r>
      <w:proofErr w:type="spellStart"/>
      <w:r>
        <w:rPr>
          <w:rFonts w:cs="Calibri"/>
          <w:sz w:val="28"/>
          <w:szCs w:val="28"/>
        </w:rPr>
        <w:t>amebocitos</w:t>
      </w:r>
      <w:proofErr w:type="spellEnd"/>
      <w:r>
        <w:rPr>
          <w:rFonts w:cs="Calibri"/>
          <w:sz w:val="28"/>
          <w:szCs w:val="28"/>
        </w:rPr>
        <w:t xml:space="preserve">, </w:t>
      </w:r>
      <w:r w:rsidRPr="002828BF">
        <w:rPr>
          <w:rFonts w:cs="Calibri"/>
          <w:sz w:val="28"/>
          <w:szCs w:val="28"/>
        </w:rPr>
        <w:t>corazón tubular con ostiolos</w:t>
      </w:r>
      <w:r>
        <w:rPr>
          <w:rFonts w:cs="Calibri"/>
          <w:sz w:val="28"/>
          <w:szCs w:val="28"/>
        </w:rPr>
        <w:t>.</w:t>
      </w:r>
    </w:p>
    <w:p w:rsidR="002828BF" w:rsidRPr="002828BF" w:rsidRDefault="002828BF" w:rsidP="002828BF">
      <w:pPr>
        <w:rPr>
          <w:rFonts w:cs="Calibri"/>
          <w:sz w:val="28"/>
          <w:szCs w:val="28"/>
        </w:rPr>
      </w:pPr>
      <w:r>
        <w:rPr>
          <w:noProof/>
        </w:rPr>
        <w:pict>
          <v:shape id="il_fi" o:spid="_x0000_s1028" type="#_x0000_t75" style="position:absolute;margin-left:-.3pt;margin-top:.45pt;width:367.5pt;height:263.25pt;z-index:-3;mso-position-horizontal:absolute;mso-position-horizontal-relative:text;mso-position-vertical:absolute;mso-position-vertical-relative:text;mso-width-relative:page;mso-height-relative:page">
            <v:imagedata r:id="rId5" r:href="rId6"/>
          </v:shape>
        </w:pict>
      </w:r>
    </w:p>
    <w:p w:rsidR="002828BF" w:rsidRPr="002828BF" w:rsidRDefault="002828BF" w:rsidP="002828BF">
      <w:pPr>
        <w:rPr>
          <w:rFonts w:cs="Calibri"/>
          <w:sz w:val="20"/>
          <w:szCs w:val="20"/>
        </w:rPr>
      </w:pPr>
    </w:p>
    <w:p w:rsidR="002828BF" w:rsidRPr="002828BF" w:rsidRDefault="002828BF" w:rsidP="002828BF">
      <w:pPr>
        <w:rPr>
          <w:rFonts w:cs="Calibri"/>
          <w:sz w:val="20"/>
          <w:szCs w:val="20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Default="002828BF" w:rsidP="002828BF">
      <w:pPr>
        <w:rPr>
          <w:rFonts w:cs="Calibri"/>
          <w:sz w:val="28"/>
          <w:szCs w:val="28"/>
        </w:rPr>
      </w:pPr>
    </w:p>
    <w:p w:rsidR="002828BF" w:rsidRPr="002828BF" w:rsidRDefault="002828BF" w:rsidP="002828BF">
      <w:pPr>
        <w:ind w:left="-851" w:right="-994"/>
        <w:jc w:val="both"/>
        <w:rPr>
          <w:rFonts w:cs="Calibri"/>
          <w:sz w:val="28"/>
          <w:szCs w:val="28"/>
        </w:rPr>
      </w:pPr>
      <w:r w:rsidRPr="002828BF">
        <w:rPr>
          <w:rFonts w:cs="Calibri"/>
          <w:sz w:val="28"/>
          <w:szCs w:val="28"/>
          <w:u w:val="single"/>
        </w:rPr>
        <w:t xml:space="preserve">Sistema circulatorio </w:t>
      </w:r>
      <w:r>
        <w:rPr>
          <w:rFonts w:cs="Calibri"/>
          <w:sz w:val="28"/>
          <w:szCs w:val="28"/>
          <w:u w:val="single"/>
        </w:rPr>
        <w:t>cerrado</w:t>
      </w:r>
      <w:r w:rsidRPr="002828BF">
        <w:rPr>
          <w:rFonts w:cs="Calibri"/>
          <w:sz w:val="28"/>
          <w:szCs w:val="28"/>
        </w:rPr>
        <w:t>:</w:t>
      </w:r>
    </w:p>
    <w:p w:rsidR="002828BF" w:rsidRPr="002828BF" w:rsidRDefault="002828BF" w:rsidP="002828BF">
      <w:pPr>
        <w:rPr>
          <w:rFonts w:cs="Calibri"/>
          <w:sz w:val="28"/>
          <w:szCs w:val="28"/>
        </w:rPr>
      </w:pPr>
      <w:r w:rsidRPr="002828BF">
        <w:rPr>
          <w:rFonts w:cs="Calibri"/>
          <w:sz w:val="28"/>
          <w:szCs w:val="28"/>
        </w:rPr>
        <w:t xml:space="preserve">Anélidos: </w:t>
      </w:r>
      <w:r w:rsidR="00A536E3">
        <w:rPr>
          <w:rFonts w:cs="Calibri"/>
          <w:sz w:val="28"/>
          <w:szCs w:val="28"/>
        </w:rPr>
        <w:t xml:space="preserve">sangre con hemoglobina o </w:t>
      </w:r>
      <w:proofErr w:type="spellStart"/>
      <w:r w:rsidR="00A536E3">
        <w:rPr>
          <w:rFonts w:cs="Calibri"/>
          <w:sz w:val="28"/>
          <w:szCs w:val="28"/>
        </w:rPr>
        <w:t>hemeritrina</w:t>
      </w:r>
      <w:proofErr w:type="spellEnd"/>
      <w:r w:rsidR="00A536E3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vaso sanguíneo pulsátil</w:t>
      </w:r>
      <w:r w:rsidR="00A536E3">
        <w:rPr>
          <w:rFonts w:cs="Calibri"/>
          <w:sz w:val="28"/>
          <w:szCs w:val="28"/>
        </w:rPr>
        <w:t xml:space="preserve"> dorsal</w:t>
      </w:r>
      <w:r w:rsidRPr="002828BF">
        <w:rPr>
          <w:rFonts w:cs="Calibri"/>
          <w:sz w:val="28"/>
          <w:szCs w:val="28"/>
        </w:rPr>
        <w:t>, vasos longitudinales y transversales, corazones accesorios</w:t>
      </w:r>
      <w:r>
        <w:rPr>
          <w:rFonts w:cs="Calibri"/>
          <w:sz w:val="28"/>
          <w:szCs w:val="28"/>
        </w:rPr>
        <w:t xml:space="preserve"> en los 5 primeros segmentos (arcos aórticos).</w:t>
      </w:r>
    </w:p>
    <w:p w:rsidR="002828BF" w:rsidRPr="002828BF" w:rsidRDefault="002828BF" w:rsidP="002828BF">
      <w:pPr>
        <w:rPr>
          <w:rFonts w:cs="Calibri"/>
          <w:sz w:val="28"/>
          <w:szCs w:val="28"/>
        </w:rPr>
      </w:pPr>
      <w:r w:rsidRPr="002828BF">
        <w:rPr>
          <w:rFonts w:cs="Calibri"/>
          <w:sz w:val="20"/>
          <w:szCs w:val="20"/>
        </w:rPr>
        <w:fldChar w:fldCharType="begin"/>
      </w:r>
      <w:r w:rsidRPr="002828BF">
        <w:rPr>
          <w:rFonts w:cs="Calibri"/>
          <w:sz w:val="20"/>
          <w:szCs w:val="20"/>
        </w:rPr>
        <w:instrText xml:space="preserve"> INCLUDEPICTURE "http://www.kalipedia.com/kalipediamedia/cienciasnaturales/media/200704/17/delavida/20070417klpcnavid_81.Ees.SCO.png" \* MERGEFORMATINET </w:instrText>
      </w:r>
      <w:r w:rsidRPr="002828BF">
        <w:rPr>
          <w:rFonts w:cs="Calibri"/>
          <w:sz w:val="20"/>
          <w:szCs w:val="20"/>
        </w:rPr>
        <w:fldChar w:fldCharType="separate"/>
      </w:r>
      <w:r w:rsidRPr="002828BF">
        <w:rPr>
          <w:rFonts w:cs="Calibri"/>
          <w:sz w:val="20"/>
          <w:szCs w:val="20"/>
        </w:rPr>
        <w:pict>
          <v:shape id="il_fi" o:spid="_x0000_i1026" type="#_x0000_t75" style="width:416.1pt;height:145.85pt">
            <v:imagedata r:id="rId7" r:href="rId8"/>
          </v:shape>
        </w:pict>
      </w:r>
      <w:r w:rsidRPr="002828BF">
        <w:rPr>
          <w:rFonts w:cs="Calibri"/>
          <w:sz w:val="20"/>
          <w:szCs w:val="20"/>
        </w:rPr>
        <w:fldChar w:fldCharType="end"/>
      </w:r>
    </w:p>
    <w:p w:rsidR="002828BF" w:rsidRPr="002828BF" w:rsidRDefault="002828BF" w:rsidP="002828BF">
      <w:pPr>
        <w:rPr>
          <w:rFonts w:cs="Calibri"/>
          <w:sz w:val="28"/>
          <w:szCs w:val="28"/>
        </w:rPr>
      </w:pPr>
    </w:p>
    <w:p w:rsidR="00A536E3" w:rsidRPr="00A536E3" w:rsidRDefault="00BD374C" w:rsidP="00A536E3">
      <w:pPr>
        <w:spacing w:after="120" w:line="240" w:lineRule="auto"/>
        <w:ind w:left="-567" w:right="-852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Molusco cefalópodo</w:t>
      </w:r>
      <w:r w:rsidR="00D23FA1" w:rsidRPr="00A536E3">
        <w:rPr>
          <w:rFonts w:cs="Calibri"/>
          <w:sz w:val="28"/>
          <w:szCs w:val="28"/>
        </w:rPr>
        <w:t xml:space="preserve">: </w:t>
      </w:r>
    </w:p>
    <w:p w:rsidR="00A536E3" w:rsidRPr="00A536E3" w:rsidRDefault="00A536E3" w:rsidP="00A536E3">
      <w:pPr>
        <w:spacing w:after="120" w:line="240" w:lineRule="auto"/>
        <w:ind w:left="-567" w:right="-852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 xml:space="preserve">Sangre con hemocianina y </w:t>
      </w:r>
      <w:proofErr w:type="spellStart"/>
      <w:r w:rsidRPr="00A536E3">
        <w:rPr>
          <w:rFonts w:cs="Calibri"/>
          <w:sz w:val="28"/>
          <w:szCs w:val="28"/>
        </w:rPr>
        <w:t>amebocitos</w:t>
      </w:r>
      <w:proofErr w:type="spellEnd"/>
      <w:r w:rsidRPr="00A536E3">
        <w:rPr>
          <w:rFonts w:cs="Calibri"/>
          <w:sz w:val="28"/>
          <w:szCs w:val="28"/>
        </w:rPr>
        <w:t xml:space="preserve"> con función inmunitaria y de cicatrización. </w:t>
      </w:r>
    </w:p>
    <w:p w:rsidR="00BD374C" w:rsidRPr="00A536E3" w:rsidRDefault="00A536E3" w:rsidP="00A536E3">
      <w:pPr>
        <w:spacing w:after="120" w:line="240" w:lineRule="auto"/>
        <w:ind w:left="-567" w:right="-852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C</w:t>
      </w:r>
      <w:r w:rsidR="00D23FA1" w:rsidRPr="00A536E3">
        <w:rPr>
          <w:rFonts w:cs="Calibri"/>
          <w:sz w:val="28"/>
          <w:szCs w:val="28"/>
        </w:rPr>
        <w:t>orazón tabicado</w:t>
      </w:r>
      <w:r w:rsidRPr="00A536E3">
        <w:rPr>
          <w:rFonts w:cs="Calibri"/>
          <w:sz w:val="28"/>
          <w:szCs w:val="28"/>
        </w:rPr>
        <w:t xml:space="preserve"> con tres cámaras, y corazones branquiales accesorios.</w:t>
      </w:r>
    </w:p>
    <w:p w:rsidR="00A536E3" w:rsidRPr="00A536E3" w:rsidRDefault="00A536E3" w:rsidP="00A536E3">
      <w:pPr>
        <w:spacing w:after="120" w:line="240" w:lineRule="auto"/>
        <w:ind w:left="-567" w:right="-852"/>
        <w:jc w:val="both"/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Vasos con endotelio vascular.</w:t>
      </w:r>
    </w:p>
    <w:p w:rsidR="005476A6" w:rsidRPr="00A536E3" w:rsidRDefault="00A536E3">
      <w:pPr>
        <w:rPr>
          <w:rFonts w:cs="Calibri"/>
          <w:sz w:val="28"/>
          <w:szCs w:val="28"/>
        </w:rPr>
      </w:pPr>
      <w:r>
        <w:rPr>
          <w:noProof/>
        </w:rPr>
        <w:pict>
          <v:shape id="Imagen 3" o:spid="_x0000_s1029" type="#_x0000_t75" alt="http://www.cajondeciencias.com/Descargas%20biologia/SC%20cefalopodos.jpg" style="position:absolute;margin-left:-.3pt;margin-top:16.8pt;width:425.25pt;height:306pt;z-index:-2;visibility:visible;mso-position-horizontal-relative:text;mso-position-vertical-relative:text;mso-width-relative:page;mso-height-relative:page">
            <v:imagedata r:id="rId9" o:title="SC%20cefalopodos"/>
          </v:shape>
        </w:pict>
      </w:r>
    </w:p>
    <w:p w:rsidR="005476A6" w:rsidRPr="00A536E3" w:rsidRDefault="005476A6">
      <w:pPr>
        <w:rPr>
          <w:rFonts w:cs="Calibri"/>
          <w:sz w:val="28"/>
          <w:szCs w:val="28"/>
        </w:rPr>
      </w:pPr>
    </w:p>
    <w:p w:rsidR="005476A6" w:rsidRPr="00A536E3" w:rsidRDefault="005476A6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A536E3" w:rsidRPr="00A536E3" w:rsidRDefault="00A536E3">
      <w:pPr>
        <w:rPr>
          <w:rFonts w:cs="Calibri"/>
          <w:sz w:val="28"/>
          <w:szCs w:val="28"/>
        </w:rPr>
      </w:pPr>
    </w:p>
    <w:p w:rsidR="00F452BE" w:rsidRPr="00A536E3" w:rsidRDefault="00A536E3">
      <w:pPr>
        <w:rPr>
          <w:rFonts w:cs="Calibri"/>
          <w:b/>
          <w:sz w:val="28"/>
          <w:szCs w:val="28"/>
        </w:rPr>
      </w:pPr>
      <w:r w:rsidRPr="00A536E3">
        <w:rPr>
          <w:rFonts w:cs="Calibri"/>
          <w:b/>
          <w:sz w:val="28"/>
          <w:szCs w:val="28"/>
        </w:rPr>
        <w:t>VERTEBRA</w:t>
      </w:r>
      <w:r w:rsidR="00F452BE" w:rsidRPr="00A536E3">
        <w:rPr>
          <w:rFonts w:cs="Calibri"/>
          <w:b/>
          <w:sz w:val="28"/>
          <w:szCs w:val="28"/>
        </w:rPr>
        <w:t xml:space="preserve">DOS </w:t>
      </w:r>
    </w:p>
    <w:p w:rsidR="00F452BE" w:rsidRPr="00A536E3" w:rsidRDefault="00F452BE">
      <w:pPr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Peces: simple</w:t>
      </w:r>
    </w:p>
    <w:p w:rsidR="00F452BE" w:rsidRPr="00A536E3" w:rsidRDefault="00F452BE">
      <w:pPr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Anfibios, reptiles: doble incompleto</w:t>
      </w:r>
    </w:p>
    <w:p w:rsidR="00F452BE" w:rsidRPr="00A536E3" w:rsidRDefault="00F452BE">
      <w:pPr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Cocodrilo, aves, mamíferos: doble completo.</w:t>
      </w:r>
    </w:p>
    <w:p w:rsidR="00F452BE" w:rsidRPr="00A536E3" w:rsidRDefault="00F452BE">
      <w:pPr>
        <w:rPr>
          <w:rFonts w:cs="Calibri"/>
          <w:sz w:val="28"/>
          <w:szCs w:val="28"/>
          <w:u w:val="single"/>
        </w:rPr>
      </w:pPr>
      <w:r w:rsidRPr="00A536E3">
        <w:rPr>
          <w:rFonts w:cs="Calibri"/>
          <w:sz w:val="28"/>
          <w:szCs w:val="28"/>
          <w:u w:val="single"/>
        </w:rPr>
        <w:t>Estructura del corazón</w:t>
      </w:r>
    </w:p>
    <w:p w:rsidR="00F452BE" w:rsidRPr="00A536E3" w:rsidRDefault="00F452BE">
      <w:pPr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pict>
          <v:shape id="Picture 5" o:spid="_x0000_s1027" type="#_x0000_t75" alt="Circul5-2" style="position:absolute;margin-left:0;margin-top:0;width:391.65pt;height:308.75pt;z-index:1;visibility:visible">
            <v:imagedata r:id="rId10" o:title="Circul5-2"/>
          </v:shape>
        </w:pict>
      </w:r>
    </w:p>
    <w:p w:rsidR="00BD374C" w:rsidRPr="00A536E3" w:rsidRDefault="00BD374C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</w:p>
    <w:p w:rsidR="00F452BE" w:rsidRPr="00A536E3" w:rsidRDefault="00F452BE">
      <w:pPr>
        <w:rPr>
          <w:rFonts w:cs="Calibri"/>
          <w:sz w:val="28"/>
          <w:szCs w:val="28"/>
        </w:rPr>
      </w:pPr>
      <w:r w:rsidRPr="00A536E3">
        <w:rPr>
          <w:rFonts w:cs="Calibri"/>
          <w:sz w:val="28"/>
          <w:szCs w:val="28"/>
        </w:rPr>
        <w:t>Control del ritmo cardiaco.</w:t>
      </w:r>
    </w:p>
    <w:p w:rsidR="0099624B" w:rsidRPr="00A536E3" w:rsidRDefault="00A536E3">
      <w:pPr>
        <w:rPr>
          <w:rFonts w:cs="Calibri"/>
          <w:sz w:val="28"/>
          <w:szCs w:val="28"/>
        </w:rPr>
      </w:pPr>
      <w:r>
        <w:rPr>
          <w:noProof/>
        </w:rPr>
        <w:pict>
          <v:shape id="_x0000_s1030" type="#_x0000_t75" style="position:absolute;margin-left:162.55pt;margin-top:5.2pt;width:229.1pt;height:224.4pt;z-index:-1;mso-position-horizontal-relative:text;mso-position-vertical-relative:text;mso-width-relative:page;mso-height-relative:page">
            <v:imagedata r:id="rId11" r:href="rId12"/>
          </v:shape>
        </w:pict>
      </w:r>
    </w:p>
    <w:p w:rsidR="00F452BE" w:rsidRPr="00A536E3" w:rsidRDefault="00F452BE">
      <w:pPr>
        <w:rPr>
          <w:rFonts w:cs="Calibri"/>
          <w:sz w:val="28"/>
          <w:szCs w:val="28"/>
        </w:rPr>
      </w:pPr>
    </w:p>
    <w:sectPr w:rsidR="00F452BE" w:rsidRPr="00A536E3" w:rsidSect="002828B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A6"/>
    <w:rsid w:val="002828BF"/>
    <w:rsid w:val="002B2F45"/>
    <w:rsid w:val="00462285"/>
    <w:rsid w:val="005476A6"/>
    <w:rsid w:val="007A6DAE"/>
    <w:rsid w:val="00883F49"/>
    <w:rsid w:val="00951552"/>
    <w:rsid w:val="0099624B"/>
    <w:rsid w:val="00A536E3"/>
    <w:rsid w:val="00BD374C"/>
    <w:rsid w:val="00C16555"/>
    <w:rsid w:val="00D23FA1"/>
    <w:rsid w:val="00F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D374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D374C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7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lipedia.com/kalipediamedia/cienciasnaturales/media/200704/17/delavida/20070417klpcnavid_81.Ees.SCO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http://html.rincondelvago.com/00058702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resno.pntic.mec.es/msap0005/2eso/Tema_09/imagenes/039-circulacion_insecto.gi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Dropbox\Pilar%20G\Bachillerato\1&#186;%20Bachillerato\BIOLOG&#205;A\Nutrici&#243;n%20animal\CIRCULATORIO%20ANIMALES%20clas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CIRCULATORIO ANIMALES clase</Template>
  <TotalTime>0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18" baseType="variant">
      <vt:variant>
        <vt:i4>5374067</vt:i4>
      </vt:variant>
      <vt:variant>
        <vt:i4>15</vt:i4>
      </vt:variant>
      <vt:variant>
        <vt:i4>0</vt:i4>
      </vt:variant>
      <vt:variant>
        <vt:i4>5</vt:i4>
      </vt:variant>
      <vt:variant>
        <vt:lpwstr>http://recursos.cnice.mec.es/biosfera/profesor/recursos_animaciones.htm</vt:lpwstr>
      </vt:variant>
      <vt:variant>
        <vt:lpwstr/>
      </vt:variant>
      <vt:variant>
        <vt:i4>2293807</vt:i4>
      </vt:variant>
      <vt:variant>
        <vt:i4>12</vt:i4>
      </vt:variant>
      <vt:variant>
        <vt:i4>0</vt:i4>
      </vt:variant>
      <vt:variant>
        <vt:i4>5</vt:i4>
      </vt:variant>
      <vt:variant>
        <vt:lpwstr>http://www.smconectados.com/smc/miespacio.aspx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http://ies.rayuela.mostoles.educa.madrid.org/deptos/dbiogeo/recursos/Apuntes/BioGeoBach1/8-Animales/AnNutCircula.htm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2</cp:revision>
  <dcterms:created xsi:type="dcterms:W3CDTF">2021-04-09T07:59:00Z</dcterms:created>
  <dcterms:modified xsi:type="dcterms:W3CDTF">2021-04-09T07:59:00Z</dcterms:modified>
</cp:coreProperties>
</file>